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ED" w:rsidRDefault="00E4309A">
      <w:pPr>
        <w:rPr>
          <w:rFonts w:ascii="Courier BM" w:hAnsi="Courier BM"/>
          <w:sz w:val="22"/>
          <w:lang w:val="en-GB"/>
        </w:rPr>
      </w:pPr>
      <w:bookmarkStart w:id="0" w:name="_GoBack"/>
      <w:bookmarkEnd w:id="0"/>
      <w:r>
        <w:rPr>
          <w:rFonts w:ascii="Courier BM" w:hAnsi="Courier BM"/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.8pt;margin-top:-52.65pt;width:69.15pt;height:87.45pt;z-index:251657728">
            <v:imagedata r:id="rId5" o:title=""/>
            <w10:wrap type="topAndBottom"/>
          </v:shape>
          <o:OLEObject Type="Embed" ProgID="Unknown" ShapeID="_x0000_s1026" DrawAspect="Content" ObjectID="_1502188342" r:id="rId6"/>
        </w:pict>
      </w:r>
    </w:p>
    <w:p w:rsidR="00C941ED" w:rsidRDefault="00C941ED" w:rsidP="00E415D1">
      <w:pPr>
        <w:pStyle w:val="Overskrift1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SØKNAD OM AKTIVITETSTILSKOT</w:t>
      </w:r>
    </w:p>
    <w:p w:rsidR="00C941ED" w:rsidRDefault="00C941ED">
      <w:pPr>
        <w:rPr>
          <w:rFonts w:ascii="Bookman Old Style" w:hAnsi="Bookman Old Style"/>
        </w:rPr>
      </w:pPr>
    </w:p>
    <w:p w:rsidR="00C941ED" w:rsidRDefault="00C941ED">
      <w:pPr>
        <w:rPr>
          <w:rFonts w:ascii="Bookman Old Style" w:hAnsi="Bookman Old Style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941ED">
        <w:trPr>
          <w:cantSplit/>
        </w:trPr>
        <w:tc>
          <w:tcPr>
            <w:tcW w:w="9212" w:type="dxa"/>
            <w:gridSpan w:val="2"/>
          </w:tcPr>
          <w:p w:rsidR="00C941ED" w:rsidRDefault="00C941ED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Organisasjon</w:t>
            </w:r>
          </w:p>
          <w:sdt>
            <w:sdtPr>
              <w:rPr>
                <w:rFonts w:ascii="Bookman Old Style" w:hAnsi="Bookman Old Style"/>
                <w:sz w:val="22"/>
              </w:rPr>
              <w:id w:val="860249526"/>
              <w:placeholder>
                <w:docPart w:val="DefaultPlaceholder_1082065158"/>
              </w:placeholder>
              <w:showingPlcHdr/>
            </w:sdtPr>
            <w:sdtEndPr/>
            <w:sdtContent>
              <w:p w:rsidR="00C941ED" w:rsidRDefault="009F0311">
                <w:pPr>
                  <w:rPr>
                    <w:rFonts w:ascii="Bookman Old Style" w:hAnsi="Bookman Old Style"/>
                    <w:sz w:val="22"/>
                  </w:rPr>
                </w:pPr>
                <w:r w:rsidRPr="007D3499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C941ED">
        <w:tc>
          <w:tcPr>
            <w:tcW w:w="4606" w:type="dxa"/>
          </w:tcPr>
          <w:p w:rsidR="00C941ED" w:rsidRDefault="00C941ED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Adresse:</w:t>
            </w:r>
            <w:sdt>
              <w:sdtPr>
                <w:rPr>
                  <w:rFonts w:ascii="Bookman Old Style" w:hAnsi="Bookman Old Style"/>
                  <w:sz w:val="22"/>
                </w:rPr>
                <w:id w:val="56746529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F0311" w:rsidRPr="007D3499">
                  <w:rPr>
                    <w:rStyle w:val="Plassholdertekst"/>
                  </w:rPr>
                  <w:t>Klikk her for å skrive inn tekst.</w:t>
                </w:r>
              </w:sdtContent>
            </w:sdt>
          </w:p>
          <w:p w:rsidR="00C941ED" w:rsidRDefault="00C941ED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4606" w:type="dxa"/>
          </w:tcPr>
          <w:p w:rsidR="00C941ED" w:rsidRDefault="00C941ED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Postnr./stad:</w:t>
            </w:r>
            <w:sdt>
              <w:sdtPr>
                <w:rPr>
                  <w:rFonts w:ascii="Bookman Old Style" w:hAnsi="Bookman Old Style"/>
                  <w:sz w:val="22"/>
                </w:rPr>
                <w:id w:val="192738438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F0311" w:rsidRPr="007D3499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C941ED">
        <w:trPr>
          <w:cantSplit/>
        </w:trPr>
        <w:tc>
          <w:tcPr>
            <w:tcW w:w="9212" w:type="dxa"/>
            <w:gridSpan w:val="2"/>
          </w:tcPr>
          <w:p w:rsidR="00C941ED" w:rsidRDefault="00C941ED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Opplysningane er gitt av:</w:t>
            </w:r>
            <w:r w:rsidR="009F0311">
              <w:rPr>
                <w:rFonts w:ascii="Bookman Old Style" w:hAnsi="Bookman Old Style"/>
                <w:sz w:val="22"/>
              </w:rPr>
              <w:t xml:space="preserve"> </w:t>
            </w:r>
            <w:sdt>
              <w:sdtPr>
                <w:rPr>
                  <w:rFonts w:ascii="Bookman Old Style" w:hAnsi="Bookman Old Style"/>
                  <w:sz w:val="22"/>
                </w:rPr>
                <w:id w:val="-54414598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F0311" w:rsidRPr="007D3499">
                  <w:rPr>
                    <w:rStyle w:val="Plassholdertekst"/>
                  </w:rPr>
                  <w:t>Klikk her for å skrive inn tekst.</w:t>
                </w:r>
              </w:sdtContent>
            </w:sdt>
          </w:p>
          <w:p w:rsidR="00C941ED" w:rsidRDefault="00C941ED">
            <w:pPr>
              <w:rPr>
                <w:rFonts w:ascii="Bookman Old Style" w:hAnsi="Bookman Old Style"/>
                <w:sz w:val="22"/>
              </w:rPr>
            </w:pPr>
          </w:p>
        </w:tc>
      </w:tr>
      <w:tr w:rsidR="00E87937" w:rsidTr="00E87937">
        <w:trPr>
          <w:trHeight w:val="255"/>
        </w:trPr>
        <w:tc>
          <w:tcPr>
            <w:tcW w:w="4606" w:type="dxa"/>
          </w:tcPr>
          <w:p w:rsidR="00E87937" w:rsidRDefault="00E87937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Tlf. dagtid:</w:t>
            </w:r>
            <w:sdt>
              <w:sdtPr>
                <w:rPr>
                  <w:rFonts w:ascii="Bookman Old Style" w:hAnsi="Bookman Old Style"/>
                  <w:sz w:val="22"/>
                </w:rPr>
                <w:id w:val="65919623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F0311" w:rsidRPr="007D3499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4606" w:type="dxa"/>
            <w:vMerge w:val="restart"/>
          </w:tcPr>
          <w:p w:rsidR="00E87937" w:rsidRDefault="00E87937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Verv i organisasjonen:</w:t>
            </w:r>
          </w:p>
          <w:sdt>
            <w:sdtPr>
              <w:rPr>
                <w:rFonts w:ascii="Bookman Old Style" w:hAnsi="Bookman Old Style"/>
                <w:sz w:val="22"/>
              </w:rPr>
              <w:id w:val="-1411767526"/>
              <w:placeholder>
                <w:docPart w:val="DefaultPlaceholder_1082065158"/>
              </w:placeholder>
              <w:showingPlcHdr/>
            </w:sdtPr>
            <w:sdtEndPr/>
            <w:sdtContent>
              <w:p w:rsidR="009F0311" w:rsidRDefault="009F0311">
                <w:pPr>
                  <w:rPr>
                    <w:rFonts w:ascii="Bookman Old Style" w:hAnsi="Bookman Old Style"/>
                    <w:sz w:val="22"/>
                  </w:rPr>
                </w:pPr>
                <w:r w:rsidRPr="007D3499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E87937">
        <w:trPr>
          <w:trHeight w:val="255"/>
        </w:trPr>
        <w:tc>
          <w:tcPr>
            <w:tcW w:w="4606" w:type="dxa"/>
          </w:tcPr>
          <w:p w:rsidR="00E87937" w:rsidRDefault="00E87937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E-post</w:t>
            </w:r>
            <w:r w:rsidR="009F0311">
              <w:rPr>
                <w:rFonts w:ascii="Bookman Old Style" w:hAnsi="Bookman Old Style"/>
                <w:sz w:val="22"/>
              </w:rPr>
              <w:t xml:space="preserve">: </w:t>
            </w:r>
            <w:sdt>
              <w:sdtPr>
                <w:rPr>
                  <w:rFonts w:ascii="Bookman Old Style" w:hAnsi="Bookman Old Style"/>
                  <w:sz w:val="22"/>
                </w:rPr>
                <w:id w:val="-97521870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F0311" w:rsidRPr="007D3499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4606" w:type="dxa"/>
            <w:vMerge/>
          </w:tcPr>
          <w:p w:rsidR="00E87937" w:rsidRDefault="00E87937">
            <w:pPr>
              <w:rPr>
                <w:rFonts w:ascii="Bookman Old Style" w:hAnsi="Bookman Old Style"/>
                <w:sz w:val="22"/>
              </w:rPr>
            </w:pPr>
          </w:p>
        </w:tc>
      </w:tr>
    </w:tbl>
    <w:p w:rsidR="00C941ED" w:rsidRDefault="00C941ED">
      <w:pPr>
        <w:rPr>
          <w:rFonts w:ascii="Bookman Old Style" w:hAnsi="Bookman Old Style"/>
          <w:sz w:val="22"/>
        </w:rPr>
      </w:pPr>
    </w:p>
    <w:p w:rsidR="00C941ED" w:rsidRDefault="00C941ED">
      <w:pPr>
        <w:rPr>
          <w:rFonts w:ascii="Bookman Old Style" w:hAnsi="Bookman Old Style"/>
          <w:sz w:val="22"/>
        </w:rPr>
      </w:pPr>
    </w:p>
    <w:p w:rsidR="00C941ED" w:rsidRDefault="00C941ED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NB! Aktivitetstilskotet gjeld for barn/ungdom i alderen 4 – 18 år.</w:t>
      </w:r>
    </w:p>
    <w:p w:rsidR="00C941ED" w:rsidRDefault="00C941ED">
      <w:pPr>
        <w:rPr>
          <w:rFonts w:ascii="Bookman Old Style" w:hAnsi="Bookman Old Style"/>
          <w:sz w:val="22"/>
        </w:rPr>
      </w:pPr>
    </w:p>
    <w:p w:rsidR="00C941ED" w:rsidRDefault="00C941ED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Sjå elles retningslinene for tilskot pkt. 3.2.</w:t>
      </w:r>
    </w:p>
    <w:p w:rsidR="00C941ED" w:rsidRDefault="00C941ED">
      <w:pPr>
        <w:rPr>
          <w:rFonts w:ascii="Bookman Old Style" w:hAnsi="Bookman Old Style"/>
          <w:sz w:val="22"/>
        </w:rPr>
      </w:pPr>
    </w:p>
    <w:p w:rsidR="00C941ED" w:rsidRDefault="00C941ED">
      <w:pPr>
        <w:rPr>
          <w:rFonts w:ascii="Bookman Old Style" w:hAnsi="Bookman Old Style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444"/>
        <w:gridCol w:w="2303"/>
      </w:tblGrid>
      <w:tr w:rsidR="00E87937" w:rsidTr="009F0311">
        <w:tc>
          <w:tcPr>
            <w:tcW w:w="4465" w:type="dxa"/>
            <w:shd w:val="pct10" w:color="auto" w:fill="auto"/>
          </w:tcPr>
          <w:p w:rsidR="00E87937" w:rsidRDefault="00E87937">
            <w:pPr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t>Type aktivitet</w:t>
            </w:r>
          </w:p>
        </w:tc>
        <w:tc>
          <w:tcPr>
            <w:tcW w:w="2444" w:type="dxa"/>
            <w:shd w:val="pct10" w:color="auto" w:fill="auto"/>
          </w:tcPr>
          <w:p w:rsidR="00E87937" w:rsidRDefault="00E87937">
            <w:pPr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t>Aktivitetar med</w:t>
            </w:r>
          </w:p>
          <w:p w:rsidR="00E87937" w:rsidRDefault="00E87937">
            <w:pPr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t>5 – 19 deltakarar</w:t>
            </w:r>
          </w:p>
        </w:tc>
        <w:tc>
          <w:tcPr>
            <w:tcW w:w="2303" w:type="dxa"/>
            <w:shd w:val="pct10" w:color="auto" w:fill="auto"/>
          </w:tcPr>
          <w:p w:rsidR="00E87937" w:rsidRDefault="00E87937">
            <w:pPr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t>Aktivitetar med 20 deltakarar eller fleire</w:t>
            </w:r>
          </w:p>
        </w:tc>
      </w:tr>
      <w:tr w:rsidR="00A81338" w:rsidTr="009F0311">
        <w:tc>
          <w:tcPr>
            <w:tcW w:w="4465" w:type="dxa"/>
          </w:tcPr>
          <w:p w:rsidR="00A81338" w:rsidRDefault="00A81338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44" w:type="dxa"/>
          </w:tcPr>
          <w:p w:rsidR="00A81338" w:rsidRDefault="00A81338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303" w:type="dxa"/>
          </w:tcPr>
          <w:p w:rsidR="00A81338" w:rsidRDefault="00A81338">
            <w:pPr>
              <w:rPr>
                <w:rFonts w:ascii="Bookman Old Style" w:hAnsi="Bookman Old Style"/>
                <w:sz w:val="22"/>
              </w:rPr>
            </w:pPr>
          </w:p>
        </w:tc>
      </w:tr>
      <w:tr w:rsidR="009F0311" w:rsidTr="009F0311">
        <w:tc>
          <w:tcPr>
            <w:tcW w:w="4465" w:type="dxa"/>
          </w:tcPr>
          <w:p w:rsidR="009F0311" w:rsidRDefault="009F0311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44" w:type="dxa"/>
          </w:tcPr>
          <w:p w:rsidR="009F0311" w:rsidRDefault="009F0311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303" w:type="dxa"/>
          </w:tcPr>
          <w:p w:rsidR="009F0311" w:rsidRDefault="009F0311">
            <w:pPr>
              <w:rPr>
                <w:rFonts w:ascii="Bookman Old Style" w:hAnsi="Bookman Old Style"/>
                <w:sz w:val="22"/>
              </w:rPr>
            </w:pPr>
          </w:p>
        </w:tc>
      </w:tr>
      <w:tr w:rsidR="009F0311" w:rsidTr="009F0311">
        <w:tc>
          <w:tcPr>
            <w:tcW w:w="4465" w:type="dxa"/>
          </w:tcPr>
          <w:p w:rsidR="009F0311" w:rsidRDefault="009F0311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44" w:type="dxa"/>
          </w:tcPr>
          <w:p w:rsidR="009F0311" w:rsidRDefault="009F0311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303" w:type="dxa"/>
          </w:tcPr>
          <w:p w:rsidR="009F0311" w:rsidRDefault="009F0311">
            <w:pPr>
              <w:rPr>
                <w:rFonts w:ascii="Bookman Old Style" w:hAnsi="Bookman Old Style"/>
                <w:sz w:val="22"/>
              </w:rPr>
            </w:pPr>
          </w:p>
        </w:tc>
      </w:tr>
      <w:tr w:rsidR="00A81338" w:rsidTr="009F0311">
        <w:tc>
          <w:tcPr>
            <w:tcW w:w="4465" w:type="dxa"/>
          </w:tcPr>
          <w:p w:rsidR="00A81338" w:rsidRDefault="00A81338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44" w:type="dxa"/>
          </w:tcPr>
          <w:p w:rsidR="00A81338" w:rsidRDefault="00A81338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303" w:type="dxa"/>
          </w:tcPr>
          <w:p w:rsidR="00A81338" w:rsidRDefault="00A81338">
            <w:pPr>
              <w:rPr>
                <w:rFonts w:ascii="Bookman Old Style" w:hAnsi="Bookman Old Style"/>
                <w:sz w:val="22"/>
              </w:rPr>
            </w:pPr>
          </w:p>
        </w:tc>
      </w:tr>
      <w:tr w:rsidR="00A81338" w:rsidTr="009F0311">
        <w:tc>
          <w:tcPr>
            <w:tcW w:w="4465" w:type="dxa"/>
          </w:tcPr>
          <w:p w:rsidR="00A81338" w:rsidRDefault="00A81338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44" w:type="dxa"/>
          </w:tcPr>
          <w:p w:rsidR="00A81338" w:rsidRDefault="00A81338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303" w:type="dxa"/>
          </w:tcPr>
          <w:p w:rsidR="00A81338" w:rsidRDefault="00A81338">
            <w:pPr>
              <w:rPr>
                <w:rFonts w:ascii="Bookman Old Style" w:hAnsi="Bookman Old Style"/>
                <w:sz w:val="22"/>
              </w:rPr>
            </w:pPr>
          </w:p>
        </w:tc>
      </w:tr>
      <w:tr w:rsidR="00A81338" w:rsidTr="009F0311">
        <w:tc>
          <w:tcPr>
            <w:tcW w:w="4465" w:type="dxa"/>
          </w:tcPr>
          <w:p w:rsidR="00A81338" w:rsidRDefault="00A81338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44" w:type="dxa"/>
          </w:tcPr>
          <w:p w:rsidR="00A81338" w:rsidRDefault="00A81338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303" w:type="dxa"/>
          </w:tcPr>
          <w:p w:rsidR="00A81338" w:rsidRDefault="00A81338">
            <w:pPr>
              <w:rPr>
                <w:rFonts w:ascii="Bookman Old Style" w:hAnsi="Bookman Old Style"/>
                <w:sz w:val="22"/>
              </w:rPr>
            </w:pPr>
          </w:p>
        </w:tc>
      </w:tr>
      <w:tr w:rsidR="00A81338" w:rsidTr="009F0311">
        <w:tc>
          <w:tcPr>
            <w:tcW w:w="4465" w:type="dxa"/>
          </w:tcPr>
          <w:p w:rsidR="00A81338" w:rsidRDefault="00A81338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44" w:type="dxa"/>
          </w:tcPr>
          <w:p w:rsidR="00A81338" w:rsidRDefault="00A81338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303" w:type="dxa"/>
          </w:tcPr>
          <w:p w:rsidR="00A81338" w:rsidRDefault="00A81338">
            <w:pPr>
              <w:rPr>
                <w:rFonts w:ascii="Bookman Old Style" w:hAnsi="Bookman Old Style"/>
                <w:sz w:val="22"/>
              </w:rPr>
            </w:pPr>
          </w:p>
        </w:tc>
      </w:tr>
      <w:tr w:rsidR="00A81338" w:rsidTr="009F0311">
        <w:tc>
          <w:tcPr>
            <w:tcW w:w="4465" w:type="dxa"/>
          </w:tcPr>
          <w:p w:rsidR="00A81338" w:rsidRDefault="00A81338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44" w:type="dxa"/>
          </w:tcPr>
          <w:p w:rsidR="00A81338" w:rsidRDefault="00A81338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303" w:type="dxa"/>
          </w:tcPr>
          <w:p w:rsidR="00A81338" w:rsidRDefault="00A81338">
            <w:pPr>
              <w:rPr>
                <w:rFonts w:ascii="Bookman Old Style" w:hAnsi="Bookman Old Style"/>
                <w:sz w:val="22"/>
              </w:rPr>
            </w:pPr>
          </w:p>
        </w:tc>
      </w:tr>
      <w:tr w:rsidR="00A81338" w:rsidTr="009F0311">
        <w:tc>
          <w:tcPr>
            <w:tcW w:w="4465" w:type="dxa"/>
          </w:tcPr>
          <w:p w:rsidR="00A81338" w:rsidRDefault="00A81338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44" w:type="dxa"/>
          </w:tcPr>
          <w:p w:rsidR="00A81338" w:rsidRDefault="00A81338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303" w:type="dxa"/>
          </w:tcPr>
          <w:p w:rsidR="00A81338" w:rsidRDefault="00A81338">
            <w:pPr>
              <w:rPr>
                <w:rFonts w:ascii="Bookman Old Style" w:hAnsi="Bookman Old Style"/>
                <w:sz w:val="22"/>
              </w:rPr>
            </w:pPr>
          </w:p>
        </w:tc>
      </w:tr>
      <w:tr w:rsidR="00A81338" w:rsidTr="009F0311">
        <w:tc>
          <w:tcPr>
            <w:tcW w:w="4465" w:type="dxa"/>
          </w:tcPr>
          <w:p w:rsidR="00A81338" w:rsidRDefault="00A81338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44" w:type="dxa"/>
          </w:tcPr>
          <w:p w:rsidR="00A81338" w:rsidRDefault="00A81338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303" w:type="dxa"/>
          </w:tcPr>
          <w:p w:rsidR="00A81338" w:rsidRDefault="00A81338">
            <w:pPr>
              <w:rPr>
                <w:rFonts w:ascii="Bookman Old Style" w:hAnsi="Bookman Old Style"/>
                <w:sz w:val="22"/>
              </w:rPr>
            </w:pPr>
          </w:p>
        </w:tc>
      </w:tr>
      <w:tr w:rsidR="00A81338" w:rsidTr="009F0311">
        <w:tc>
          <w:tcPr>
            <w:tcW w:w="4465" w:type="dxa"/>
          </w:tcPr>
          <w:p w:rsidR="00A81338" w:rsidRDefault="00A81338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44" w:type="dxa"/>
          </w:tcPr>
          <w:p w:rsidR="00A81338" w:rsidRDefault="00A81338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303" w:type="dxa"/>
          </w:tcPr>
          <w:p w:rsidR="00A81338" w:rsidRDefault="00A81338">
            <w:pPr>
              <w:rPr>
                <w:rFonts w:ascii="Bookman Old Style" w:hAnsi="Bookman Old Style"/>
                <w:sz w:val="22"/>
              </w:rPr>
            </w:pPr>
          </w:p>
        </w:tc>
      </w:tr>
      <w:tr w:rsidR="00A81338" w:rsidTr="009F0311">
        <w:tc>
          <w:tcPr>
            <w:tcW w:w="4465" w:type="dxa"/>
          </w:tcPr>
          <w:p w:rsidR="00A81338" w:rsidRDefault="00A81338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44" w:type="dxa"/>
          </w:tcPr>
          <w:p w:rsidR="00A81338" w:rsidRDefault="00A81338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303" w:type="dxa"/>
          </w:tcPr>
          <w:p w:rsidR="00A81338" w:rsidRDefault="00A81338">
            <w:pPr>
              <w:rPr>
                <w:rFonts w:ascii="Bookman Old Style" w:hAnsi="Bookman Old Style"/>
                <w:sz w:val="22"/>
              </w:rPr>
            </w:pPr>
          </w:p>
        </w:tc>
      </w:tr>
      <w:tr w:rsidR="00A81338" w:rsidTr="009F0311">
        <w:tc>
          <w:tcPr>
            <w:tcW w:w="4465" w:type="dxa"/>
          </w:tcPr>
          <w:p w:rsidR="00A81338" w:rsidRDefault="00A81338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44" w:type="dxa"/>
          </w:tcPr>
          <w:p w:rsidR="00A81338" w:rsidRDefault="00A81338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303" w:type="dxa"/>
          </w:tcPr>
          <w:p w:rsidR="00A81338" w:rsidRDefault="00A81338">
            <w:pPr>
              <w:rPr>
                <w:rFonts w:ascii="Bookman Old Style" w:hAnsi="Bookman Old Style"/>
                <w:sz w:val="22"/>
              </w:rPr>
            </w:pPr>
          </w:p>
        </w:tc>
      </w:tr>
      <w:tr w:rsidR="00A81338" w:rsidTr="009F0311">
        <w:tc>
          <w:tcPr>
            <w:tcW w:w="4465" w:type="dxa"/>
          </w:tcPr>
          <w:p w:rsidR="00A81338" w:rsidRDefault="00A81338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44" w:type="dxa"/>
          </w:tcPr>
          <w:p w:rsidR="00A81338" w:rsidRDefault="00A81338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303" w:type="dxa"/>
          </w:tcPr>
          <w:p w:rsidR="00A81338" w:rsidRDefault="00A81338">
            <w:pPr>
              <w:rPr>
                <w:rFonts w:ascii="Bookman Old Style" w:hAnsi="Bookman Old Style"/>
                <w:sz w:val="22"/>
              </w:rPr>
            </w:pPr>
          </w:p>
        </w:tc>
      </w:tr>
      <w:tr w:rsidR="00A81338" w:rsidTr="009F0311">
        <w:tc>
          <w:tcPr>
            <w:tcW w:w="4465" w:type="dxa"/>
          </w:tcPr>
          <w:p w:rsidR="00A81338" w:rsidRDefault="00A81338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44" w:type="dxa"/>
          </w:tcPr>
          <w:p w:rsidR="00A81338" w:rsidRDefault="00A81338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303" w:type="dxa"/>
          </w:tcPr>
          <w:p w:rsidR="00A81338" w:rsidRDefault="00A81338">
            <w:pPr>
              <w:rPr>
                <w:rFonts w:ascii="Bookman Old Style" w:hAnsi="Bookman Old Style"/>
                <w:sz w:val="22"/>
              </w:rPr>
            </w:pPr>
          </w:p>
        </w:tc>
      </w:tr>
      <w:tr w:rsidR="00A81338" w:rsidTr="009F0311">
        <w:tc>
          <w:tcPr>
            <w:tcW w:w="4465" w:type="dxa"/>
          </w:tcPr>
          <w:p w:rsidR="00A81338" w:rsidRDefault="00A81338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44" w:type="dxa"/>
          </w:tcPr>
          <w:p w:rsidR="00A81338" w:rsidRDefault="00A81338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303" w:type="dxa"/>
          </w:tcPr>
          <w:p w:rsidR="00A81338" w:rsidRDefault="00A81338">
            <w:pPr>
              <w:rPr>
                <w:rFonts w:ascii="Bookman Old Style" w:hAnsi="Bookman Old Style"/>
                <w:sz w:val="22"/>
              </w:rPr>
            </w:pPr>
          </w:p>
        </w:tc>
      </w:tr>
      <w:tr w:rsidR="00CC134D" w:rsidTr="009F0311">
        <w:tc>
          <w:tcPr>
            <w:tcW w:w="4465" w:type="dxa"/>
          </w:tcPr>
          <w:p w:rsidR="00CC134D" w:rsidRDefault="00CC134D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44" w:type="dxa"/>
          </w:tcPr>
          <w:p w:rsidR="00CC134D" w:rsidRDefault="00CC134D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303" w:type="dxa"/>
          </w:tcPr>
          <w:p w:rsidR="00CC134D" w:rsidRDefault="00CC134D">
            <w:pPr>
              <w:rPr>
                <w:rFonts w:ascii="Bookman Old Style" w:hAnsi="Bookman Old Style"/>
                <w:sz w:val="22"/>
              </w:rPr>
            </w:pPr>
          </w:p>
        </w:tc>
      </w:tr>
      <w:tr w:rsidR="00CC134D" w:rsidTr="009F0311">
        <w:tc>
          <w:tcPr>
            <w:tcW w:w="4465" w:type="dxa"/>
          </w:tcPr>
          <w:p w:rsidR="00CC134D" w:rsidRDefault="00CC134D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44" w:type="dxa"/>
          </w:tcPr>
          <w:p w:rsidR="00CC134D" w:rsidRDefault="00CC134D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303" w:type="dxa"/>
          </w:tcPr>
          <w:p w:rsidR="00CC134D" w:rsidRDefault="00CC134D">
            <w:pPr>
              <w:rPr>
                <w:rFonts w:ascii="Bookman Old Style" w:hAnsi="Bookman Old Style"/>
                <w:sz w:val="22"/>
              </w:rPr>
            </w:pPr>
          </w:p>
        </w:tc>
      </w:tr>
      <w:tr w:rsidR="00CC134D" w:rsidTr="009F0311">
        <w:tc>
          <w:tcPr>
            <w:tcW w:w="4465" w:type="dxa"/>
          </w:tcPr>
          <w:p w:rsidR="00CC134D" w:rsidRDefault="00CC134D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44" w:type="dxa"/>
          </w:tcPr>
          <w:p w:rsidR="00CC134D" w:rsidRDefault="00CC134D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303" w:type="dxa"/>
          </w:tcPr>
          <w:p w:rsidR="00CC134D" w:rsidRDefault="00CC134D">
            <w:pPr>
              <w:rPr>
                <w:rFonts w:ascii="Bookman Old Style" w:hAnsi="Bookman Old Style"/>
                <w:sz w:val="22"/>
              </w:rPr>
            </w:pPr>
          </w:p>
        </w:tc>
      </w:tr>
      <w:tr w:rsidR="00CC134D" w:rsidTr="009F0311">
        <w:tc>
          <w:tcPr>
            <w:tcW w:w="4465" w:type="dxa"/>
          </w:tcPr>
          <w:p w:rsidR="00CC134D" w:rsidRDefault="00CC134D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44" w:type="dxa"/>
          </w:tcPr>
          <w:p w:rsidR="00CC134D" w:rsidRDefault="00CC134D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303" w:type="dxa"/>
          </w:tcPr>
          <w:p w:rsidR="00CC134D" w:rsidRDefault="00CC134D">
            <w:pPr>
              <w:rPr>
                <w:rFonts w:ascii="Bookman Old Style" w:hAnsi="Bookman Old Style"/>
                <w:sz w:val="22"/>
              </w:rPr>
            </w:pPr>
          </w:p>
        </w:tc>
      </w:tr>
      <w:tr w:rsidR="00CC134D" w:rsidTr="009F0311">
        <w:tc>
          <w:tcPr>
            <w:tcW w:w="4465" w:type="dxa"/>
          </w:tcPr>
          <w:p w:rsidR="00CC134D" w:rsidRDefault="00CC134D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44" w:type="dxa"/>
          </w:tcPr>
          <w:p w:rsidR="00CC134D" w:rsidRDefault="00CC134D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303" w:type="dxa"/>
          </w:tcPr>
          <w:p w:rsidR="00CC134D" w:rsidRDefault="00CC134D">
            <w:pPr>
              <w:rPr>
                <w:rFonts w:ascii="Bookman Old Style" w:hAnsi="Bookman Old Style"/>
                <w:sz w:val="22"/>
              </w:rPr>
            </w:pPr>
          </w:p>
        </w:tc>
      </w:tr>
      <w:tr w:rsidR="00CC134D" w:rsidTr="009F0311">
        <w:tc>
          <w:tcPr>
            <w:tcW w:w="4465" w:type="dxa"/>
          </w:tcPr>
          <w:p w:rsidR="00CC134D" w:rsidRDefault="00CC134D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44" w:type="dxa"/>
          </w:tcPr>
          <w:p w:rsidR="00CC134D" w:rsidRDefault="00CC134D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303" w:type="dxa"/>
          </w:tcPr>
          <w:p w:rsidR="00CC134D" w:rsidRDefault="00CC134D">
            <w:pPr>
              <w:rPr>
                <w:rFonts w:ascii="Bookman Old Style" w:hAnsi="Bookman Old Style"/>
                <w:sz w:val="22"/>
              </w:rPr>
            </w:pPr>
          </w:p>
        </w:tc>
      </w:tr>
      <w:tr w:rsidR="00CC134D" w:rsidTr="009F0311">
        <w:tc>
          <w:tcPr>
            <w:tcW w:w="4465" w:type="dxa"/>
          </w:tcPr>
          <w:p w:rsidR="00CC134D" w:rsidRDefault="00CC134D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44" w:type="dxa"/>
          </w:tcPr>
          <w:p w:rsidR="00CC134D" w:rsidRDefault="00CC134D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303" w:type="dxa"/>
          </w:tcPr>
          <w:p w:rsidR="00CC134D" w:rsidRDefault="00CC134D">
            <w:pPr>
              <w:rPr>
                <w:rFonts w:ascii="Bookman Old Style" w:hAnsi="Bookman Old Style"/>
                <w:sz w:val="22"/>
              </w:rPr>
            </w:pPr>
          </w:p>
        </w:tc>
      </w:tr>
      <w:tr w:rsidR="00C941ED" w:rsidTr="009F0311">
        <w:trPr>
          <w:cantSplit/>
        </w:trPr>
        <w:tc>
          <w:tcPr>
            <w:tcW w:w="4465" w:type="dxa"/>
          </w:tcPr>
          <w:p w:rsidR="00C941ED" w:rsidRDefault="00C941ED">
            <w:pPr>
              <w:pStyle w:val="Overskrift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Sum antal aktivitetar</w:t>
            </w:r>
          </w:p>
          <w:p w:rsidR="00C941ED" w:rsidRDefault="00C941ED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(evnt. transport til nytt skjema)</w:t>
            </w:r>
          </w:p>
        </w:tc>
        <w:sdt>
          <w:sdtPr>
            <w:rPr>
              <w:rFonts w:ascii="Bookman Old Style" w:hAnsi="Bookman Old Style"/>
              <w:sz w:val="22"/>
            </w:rPr>
            <w:id w:val="196946930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44" w:type="dxa"/>
              </w:tcPr>
              <w:p w:rsidR="00C941ED" w:rsidRDefault="009F0311">
                <w:pPr>
                  <w:rPr>
                    <w:rFonts w:ascii="Bookman Old Style" w:hAnsi="Bookman Old Style"/>
                    <w:sz w:val="22"/>
                  </w:rPr>
                </w:pPr>
                <w:r w:rsidRPr="007D3499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  <w:sdt>
          <w:sdtPr>
            <w:rPr>
              <w:rFonts w:ascii="Bookman Old Style" w:hAnsi="Bookman Old Style"/>
              <w:sz w:val="22"/>
            </w:rPr>
            <w:id w:val="-87940099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03" w:type="dxa"/>
              </w:tcPr>
              <w:p w:rsidR="00C941ED" w:rsidRDefault="009F0311">
                <w:pPr>
                  <w:rPr>
                    <w:rFonts w:ascii="Bookman Old Style" w:hAnsi="Bookman Old Style"/>
                    <w:sz w:val="22"/>
                  </w:rPr>
                </w:pPr>
                <w:r w:rsidRPr="007D3499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</w:tbl>
    <w:p w:rsidR="00C941ED" w:rsidRDefault="00C941ED">
      <w:pPr>
        <w:rPr>
          <w:rFonts w:ascii="Bookman Old Style" w:hAnsi="Bookman Old Style"/>
          <w:sz w:val="22"/>
        </w:rPr>
      </w:pPr>
    </w:p>
    <w:p w:rsidR="00C941ED" w:rsidRDefault="00C941ED">
      <w:r>
        <w:t>Registreringsperiode: 1/1 – 31/12</w:t>
      </w:r>
      <w:r>
        <w:tab/>
      </w:r>
      <w:r>
        <w:tab/>
      </w:r>
      <w:r>
        <w:tab/>
      </w:r>
      <w:r>
        <w:rPr>
          <w:b/>
        </w:rPr>
        <w:t xml:space="preserve">SØKNADSFRIST: </w:t>
      </w:r>
      <w:r w:rsidR="00E87937">
        <w:rPr>
          <w:b/>
        </w:rPr>
        <w:t>30. april</w:t>
      </w:r>
    </w:p>
    <w:sectPr w:rsidR="00C941E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BM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D1"/>
    <w:rsid w:val="00385060"/>
    <w:rsid w:val="009F0311"/>
    <w:rsid w:val="00A81338"/>
    <w:rsid w:val="00C941ED"/>
    <w:rsid w:val="00CC134D"/>
    <w:rsid w:val="00E415D1"/>
    <w:rsid w:val="00E4309A"/>
    <w:rsid w:val="00E8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F0311"/>
    <w:rPr>
      <w:color w:val="808080"/>
    </w:rPr>
  </w:style>
  <w:style w:type="paragraph" w:styleId="Bobletekst">
    <w:name w:val="Balloon Text"/>
    <w:basedOn w:val="Normal"/>
    <w:link w:val="BobletekstTegn"/>
    <w:rsid w:val="009F031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F0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F0311"/>
    <w:rPr>
      <w:color w:val="808080"/>
    </w:rPr>
  </w:style>
  <w:style w:type="paragraph" w:styleId="Bobletekst">
    <w:name w:val="Balloon Text"/>
    <w:basedOn w:val="Normal"/>
    <w:link w:val="BobletekstTegn"/>
    <w:rsid w:val="009F031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F0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42BEC5-475C-4B20-81A6-6782AC5BD26B}"/>
      </w:docPartPr>
      <w:docPartBody>
        <w:p w:rsidR="00C63FF2" w:rsidRDefault="005F4AB7">
          <w:r w:rsidRPr="007D3499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BM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B7"/>
    <w:rsid w:val="005F4AB7"/>
    <w:rsid w:val="00C6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F4AB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F4A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92920AF0</Template>
  <TotalTime>1</TotalTime>
  <Pages>1</Pages>
  <Words>120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GOL KOMMUNE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PC37</dc:creator>
  <cp:lastModifiedBy>Trine Lise Jordheim</cp:lastModifiedBy>
  <cp:revision>2</cp:revision>
  <cp:lastPrinted>2001-06-21T13:39:00Z</cp:lastPrinted>
  <dcterms:created xsi:type="dcterms:W3CDTF">2015-08-27T11:46:00Z</dcterms:created>
  <dcterms:modified xsi:type="dcterms:W3CDTF">2015-08-27T11:46:00Z</dcterms:modified>
</cp:coreProperties>
</file>